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C2" w:rsidRPr="001C31D6" w:rsidRDefault="001C31D6" w:rsidP="0028049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31D6">
        <w:rPr>
          <w:rFonts w:ascii="Times New Roman" w:hAnsi="Times New Roman"/>
          <w:b/>
          <w:sz w:val="24"/>
          <w:szCs w:val="24"/>
        </w:rPr>
        <w:t>Checklist</w:t>
      </w:r>
      <w:proofErr w:type="spellEnd"/>
      <w:r w:rsidRPr="001C31D6">
        <w:rPr>
          <w:rFonts w:ascii="Times New Roman" w:hAnsi="Times New Roman"/>
          <w:b/>
          <w:sz w:val="24"/>
          <w:szCs w:val="24"/>
        </w:rPr>
        <w:t xml:space="preserve"> para conferência documentação para promoção a </w:t>
      </w:r>
      <w:r>
        <w:rPr>
          <w:rFonts w:ascii="Times New Roman" w:hAnsi="Times New Roman"/>
          <w:b/>
          <w:sz w:val="24"/>
          <w:szCs w:val="24"/>
        </w:rPr>
        <w:t>T</w:t>
      </w:r>
      <w:r w:rsidRPr="001C31D6">
        <w:rPr>
          <w:rFonts w:ascii="Times New Roman" w:hAnsi="Times New Roman"/>
          <w:b/>
          <w:sz w:val="24"/>
          <w:szCs w:val="24"/>
        </w:rPr>
        <w:t>itular</w:t>
      </w:r>
    </w:p>
    <w:p w:rsidR="00280495" w:rsidRDefault="00280495" w:rsidP="0011073F">
      <w:pPr>
        <w:spacing w:after="0"/>
        <w:rPr>
          <w:b/>
        </w:rPr>
      </w:pPr>
    </w:p>
    <w:p w:rsidR="001C31D6" w:rsidRPr="007B43B1" w:rsidRDefault="001C31D6" w:rsidP="001107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3B1">
        <w:rPr>
          <w:rFonts w:ascii="Times New Roman" w:hAnsi="Times New Roman"/>
          <w:sz w:val="24"/>
          <w:szCs w:val="24"/>
        </w:rPr>
        <w:t>Cadastramento do processo no sistema (só abrir qu</w:t>
      </w:r>
      <w:r>
        <w:rPr>
          <w:rFonts w:ascii="Times New Roman" w:hAnsi="Times New Roman"/>
          <w:sz w:val="24"/>
          <w:szCs w:val="24"/>
        </w:rPr>
        <w:t xml:space="preserve">ando </w:t>
      </w:r>
      <w:r w:rsidRPr="007B43B1">
        <w:rPr>
          <w:rFonts w:ascii="Times New Roman" w:hAnsi="Times New Roman"/>
          <w:sz w:val="24"/>
          <w:szCs w:val="24"/>
        </w:rPr>
        <w:t>cumprir o interstício);</w:t>
      </w:r>
    </w:p>
    <w:p w:rsidR="001C31D6" w:rsidRPr="007B43B1" w:rsidRDefault="001C31D6" w:rsidP="001107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7B43B1">
        <w:rPr>
          <w:rFonts w:ascii="Times New Roman" w:hAnsi="Times New Roman"/>
          <w:sz w:val="24"/>
          <w:szCs w:val="24"/>
        </w:rPr>
        <w:t>ormulário de solicitação da PROGEP</w:t>
      </w:r>
      <w:r w:rsidR="005E616E">
        <w:rPr>
          <w:rFonts w:ascii="Times New Roman" w:hAnsi="Times New Roman"/>
          <w:sz w:val="24"/>
          <w:szCs w:val="24"/>
        </w:rPr>
        <w:t xml:space="preserve"> (</w:t>
      </w:r>
      <w:r w:rsidR="005E616E" w:rsidRPr="005E616E">
        <w:rPr>
          <w:rFonts w:ascii="Times New Roman" w:hAnsi="Times New Roman"/>
          <w:b/>
          <w:bCs/>
          <w:sz w:val="24"/>
          <w:szCs w:val="24"/>
        </w:rPr>
        <w:t>Progressão/Promoção/Aceleração de Promoção Docente</w:t>
      </w:r>
      <w:r w:rsidR="005E616E">
        <w:rPr>
          <w:rFonts w:ascii="Times New Roman" w:hAnsi="Times New Roman"/>
          <w:b/>
          <w:bCs/>
          <w:sz w:val="24"/>
          <w:szCs w:val="24"/>
        </w:rPr>
        <w:t>)</w:t>
      </w:r>
      <w:r w:rsidRPr="007B43B1">
        <w:rPr>
          <w:rFonts w:ascii="Times New Roman" w:hAnsi="Times New Roman"/>
          <w:sz w:val="24"/>
          <w:szCs w:val="24"/>
        </w:rPr>
        <w:t xml:space="preserve">; </w:t>
      </w:r>
    </w:p>
    <w:p w:rsidR="005047EA" w:rsidRPr="007B43B1" w:rsidRDefault="005047EA" w:rsidP="001107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7B43B1">
        <w:rPr>
          <w:rFonts w:ascii="Times New Roman" w:hAnsi="Times New Roman"/>
          <w:color w:val="000000"/>
          <w:sz w:val="24"/>
          <w:szCs w:val="24"/>
        </w:rPr>
        <w:t xml:space="preserve">equerimento do interessado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7B43B1">
        <w:rPr>
          <w:rFonts w:ascii="Times New Roman" w:hAnsi="Times New Roman"/>
          <w:color w:val="000000"/>
          <w:sz w:val="24"/>
          <w:szCs w:val="24"/>
        </w:rPr>
        <w:t>encionando a classe e o nível pleiteados e a data do início e término do interstíci</w:t>
      </w:r>
      <w:r>
        <w:rPr>
          <w:rFonts w:ascii="Times New Roman" w:hAnsi="Times New Roman"/>
          <w:color w:val="000000"/>
          <w:sz w:val="24"/>
          <w:szCs w:val="24"/>
        </w:rPr>
        <w:t>o para a avaliação da promoção</w:t>
      </w:r>
      <w:r w:rsidRPr="007B43B1">
        <w:rPr>
          <w:rFonts w:ascii="Times New Roman" w:hAnsi="Times New Roman"/>
          <w:color w:val="000000"/>
          <w:sz w:val="24"/>
          <w:szCs w:val="24"/>
        </w:rPr>
        <w:t>;</w:t>
      </w:r>
    </w:p>
    <w:p w:rsidR="001C31D6" w:rsidRDefault="001C31D6" w:rsidP="001107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7B43B1">
        <w:rPr>
          <w:rFonts w:ascii="Times New Roman" w:hAnsi="Times New Roman"/>
          <w:color w:val="000000"/>
          <w:sz w:val="24"/>
          <w:szCs w:val="24"/>
        </w:rPr>
        <w:t>elatório de Atividades do Docente de que tratam os artigos 17 e 18 da Resolução CEPE 22/2014</w:t>
      </w:r>
      <w:r>
        <w:rPr>
          <w:rFonts w:ascii="Times New Roman" w:hAnsi="Times New Roman"/>
          <w:color w:val="000000"/>
          <w:sz w:val="24"/>
          <w:szCs w:val="24"/>
        </w:rPr>
        <w:t>, com documentos comprobatórios;</w:t>
      </w:r>
    </w:p>
    <w:p w:rsidR="005047EA" w:rsidRPr="007B43B1" w:rsidRDefault="005047EA" w:rsidP="001107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memorial com documentos comprobat</w:t>
      </w:r>
      <w:r w:rsidR="00B71F1B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rios, incluindo as portarias de promoção à classe de associado e progressões nessa classe;</w:t>
      </w:r>
    </w:p>
    <w:p w:rsidR="001C31D6" w:rsidRPr="007B43B1" w:rsidRDefault="001C31D6" w:rsidP="001107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43B1">
        <w:rPr>
          <w:rFonts w:ascii="Times New Roman" w:hAnsi="Times New Roman"/>
          <w:color w:val="000000"/>
          <w:sz w:val="24"/>
          <w:szCs w:val="24"/>
        </w:rPr>
        <w:t>informação</w:t>
      </w:r>
      <w:r>
        <w:rPr>
          <w:rFonts w:ascii="Times New Roman" w:hAnsi="Times New Roman"/>
          <w:color w:val="000000"/>
          <w:sz w:val="24"/>
          <w:szCs w:val="24"/>
        </w:rPr>
        <w:t>/declaração</w:t>
      </w:r>
      <w:r w:rsidRPr="007B43B1">
        <w:rPr>
          <w:rFonts w:ascii="Times New Roman" w:hAnsi="Times New Roman"/>
          <w:color w:val="000000"/>
          <w:sz w:val="24"/>
          <w:szCs w:val="24"/>
        </w:rPr>
        <w:t xml:space="preserve"> do(a) chefe do departamento ou do(a) diretor(a) da unidade de lotação do docente, atestando o cumprimento de suas atividades acadêmicas;</w:t>
      </w:r>
    </w:p>
    <w:p w:rsidR="001C31D6" w:rsidRPr="007B43B1" w:rsidRDefault="001C31D6" w:rsidP="001107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43B1">
        <w:rPr>
          <w:rFonts w:ascii="Times New Roman" w:hAnsi="Times New Roman"/>
          <w:color w:val="000000"/>
          <w:sz w:val="24"/>
          <w:szCs w:val="24"/>
        </w:rPr>
        <w:t>relatório de situação funcional extraídos do sistema de gestão de pessoal;</w:t>
      </w:r>
    </w:p>
    <w:p w:rsidR="0011073F" w:rsidRDefault="001C31D6" w:rsidP="001107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73F">
        <w:rPr>
          <w:rFonts w:ascii="Times New Roman" w:hAnsi="Times New Roman"/>
          <w:color w:val="000000"/>
          <w:sz w:val="24"/>
          <w:szCs w:val="24"/>
        </w:rPr>
        <w:t>portaria de nomeação da Banca Avaliadora Especial;</w:t>
      </w:r>
    </w:p>
    <w:p w:rsidR="00911CF2" w:rsidRPr="0011073F" w:rsidRDefault="0011073F" w:rsidP="001107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73F">
        <w:rPr>
          <w:rFonts w:ascii="Times New Roman" w:hAnsi="Times New Roman"/>
          <w:color w:val="000000"/>
          <w:sz w:val="24"/>
          <w:szCs w:val="24"/>
        </w:rPr>
        <w:t>m</w:t>
      </w:r>
      <w:r w:rsidR="00911CF2" w:rsidRPr="0011073F">
        <w:rPr>
          <w:rFonts w:ascii="Times New Roman" w:hAnsi="Times New Roman"/>
          <w:color w:val="000000"/>
          <w:sz w:val="24"/>
          <w:szCs w:val="24"/>
        </w:rPr>
        <w:t>apa Individual de avaliação dos membros da Banca Avaliadora Especial</w:t>
      </w:r>
      <w:r w:rsidRPr="0011073F">
        <w:rPr>
          <w:rFonts w:ascii="Times New Roman" w:hAnsi="Times New Roman"/>
          <w:color w:val="000000"/>
          <w:sz w:val="24"/>
          <w:szCs w:val="24"/>
        </w:rPr>
        <w:t>;</w:t>
      </w:r>
      <w:r w:rsidR="00911CF2" w:rsidRPr="001107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1CF2" w:rsidRPr="0011073F" w:rsidRDefault="0011073F" w:rsidP="0011073F">
      <w:pPr>
        <w:pStyle w:val="PargrafodaLista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911CF2" w:rsidRPr="0011073F">
        <w:rPr>
          <w:rFonts w:ascii="Times New Roman" w:hAnsi="Times New Roman"/>
          <w:color w:val="000000"/>
          <w:sz w:val="24"/>
          <w:szCs w:val="24"/>
        </w:rPr>
        <w:t>ta da defesa do memorial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C31D6" w:rsidRPr="00911CF2" w:rsidRDefault="00911CF2" w:rsidP="0011073F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73F">
        <w:rPr>
          <w:rFonts w:ascii="Times New Roman" w:hAnsi="Times New Roman"/>
          <w:color w:val="000000"/>
          <w:sz w:val="24"/>
          <w:szCs w:val="24"/>
        </w:rPr>
        <w:t>relatório final</w:t>
      </w:r>
      <w:r w:rsidR="001C31D6" w:rsidRPr="00911CF2">
        <w:rPr>
          <w:rFonts w:ascii="Times New Roman" w:hAnsi="Times New Roman"/>
          <w:color w:val="000000"/>
          <w:sz w:val="24"/>
          <w:szCs w:val="24"/>
        </w:rPr>
        <w:t xml:space="preserve"> elaborado pela Banca Avaliadora Especial com base nos critérios de avaliação dispostos no anexo 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1C31D6" w:rsidRPr="00911CF2">
        <w:rPr>
          <w:rFonts w:ascii="Times New Roman" w:hAnsi="Times New Roman"/>
          <w:color w:val="000000"/>
          <w:sz w:val="24"/>
          <w:szCs w:val="24"/>
        </w:rPr>
        <w:t xml:space="preserve"> resolução;</w:t>
      </w:r>
    </w:p>
    <w:p w:rsidR="001C31D6" w:rsidRPr="00B42B8F" w:rsidRDefault="001C31D6" w:rsidP="001107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2B8F">
        <w:rPr>
          <w:rFonts w:ascii="Times New Roman" w:hAnsi="Times New Roman"/>
          <w:color w:val="000000"/>
          <w:sz w:val="24"/>
          <w:szCs w:val="24"/>
        </w:rPr>
        <w:t>parecer conclusivo pela concessão ou denegação da promoção do docente.</w:t>
      </w:r>
      <w:r w:rsidRPr="00B42B8F">
        <w:rPr>
          <w:rFonts w:ascii="Times New Roman" w:hAnsi="Times New Roman"/>
          <w:color w:val="000000"/>
          <w:sz w:val="24"/>
          <w:szCs w:val="24"/>
        </w:rPr>
        <w:br/>
      </w:r>
      <w:r w:rsidRPr="00B42B8F">
        <w:rPr>
          <w:rFonts w:ascii="Times New Roman" w:hAnsi="Times New Roman"/>
          <w:color w:val="000000"/>
          <w:sz w:val="24"/>
          <w:szCs w:val="24"/>
        </w:rPr>
        <w:br/>
      </w:r>
      <w:r w:rsidRPr="00B42B8F">
        <w:rPr>
          <w:rFonts w:ascii="Times New Roman" w:hAnsi="Times New Roman"/>
          <w:color w:val="000000"/>
          <w:sz w:val="24"/>
          <w:szCs w:val="24"/>
        </w:rPr>
        <w:br/>
        <w:t>Nota:</w:t>
      </w:r>
      <w:r w:rsidRPr="00B42B8F">
        <w:rPr>
          <w:rFonts w:ascii="Times New Roman" w:hAnsi="Times New Roman"/>
          <w:color w:val="000000"/>
          <w:sz w:val="24"/>
          <w:szCs w:val="24"/>
        </w:rPr>
        <w:br/>
      </w:r>
    </w:p>
    <w:p w:rsidR="001C31D6" w:rsidRPr="004B60BC" w:rsidRDefault="00B42B8F" w:rsidP="001C31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1C31D6" w:rsidRPr="004B60BC">
        <w:rPr>
          <w:rFonts w:ascii="Times New Roman" w:hAnsi="Times New Roman"/>
          <w:color w:val="000000"/>
          <w:sz w:val="24"/>
          <w:szCs w:val="24"/>
        </w:rPr>
        <w:t>) O relatório de situação funcional de que trata o item f do art. 18 da mesma Resolução deve ser extraído no sistema SIGPRH (na aba "Formulários", opção "Ficha Funcional", selecione todos os tópicos e clique "Gerar Ficha").</w:t>
      </w:r>
    </w:p>
    <w:p w:rsidR="001C31D6" w:rsidRPr="007B43B1" w:rsidRDefault="001C31D6" w:rsidP="001C3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1D6" w:rsidRPr="007B43B1" w:rsidRDefault="001C31D6" w:rsidP="001C3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B1">
        <w:rPr>
          <w:rFonts w:ascii="Times New Roman" w:hAnsi="Times New Roman"/>
          <w:sz w:val="24"/>
          <w:szCs w:val="24"/>
        </w:rPr>
        <w:t>Documentos de apoio:</w:t>
      </w:r>
    </w:p>
    <w:p w:rsidR="001C31D6" w:rsidRPr="007B43B1" w:rsidRDefault="001C31D6" w:rsidP="001C3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1D6" w:rsidRPr="007B43B1" w:rsidRDefault="001B7DAB" w:rsidP="001C3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1C31D6" w:rsidRPr="007B43B1">
          <w:rPr>
            <w:rStyle w:val="Hyperlink"/>
            <w:rFonts w:ascii="Times New Roman" w:hAnsi="Times New Roman"/>
            <w:sz w:val="24"/>
            <w:szCs w:val="24"/>
          </w:rPr>
          <w:t>http://www.ufc.br/images/_files/a_universidade/cepe/resolucao_cepe_2016/resolucao11_cepe_2016.pdf</w:t>
        </w:r>
      </w:hyperlink>
    </w:p>
    <w:p w:rsidR="001C31D6" w:rsidRDefault="001B7DAB" w:rsidP="001C31D6">
      <w:pPr>
        <w:rPr>
          <w:b/>
        </w:rPr>
      </w:pPr>
      <w:hyperlink r:id="rId8" w:history="1">
        <w:r w:rsidR="001C31D6" w:rsidRPr="007B43B1">
          <w:rPr>
            <w:rStyle w:val="Hyperlink"/>
            <w:rFonts w:ascii="Times New Roman" w:hAnsi="Times New Roman"/>
            <w:sz w:val="24"/>
            <w:szCs w:val="24"/>
          </w:rPr>
          <w:t>http://www.ufc.br/images/_files/a_universidade/cepe/resolucao_cepe_2014/resolucao22_cepe_2014.pdf</w:t>
        </w:r>
      </w:hyperlink>
    </w:p>
    <w:sectPr w:rsidR="001C31D6" w:rsidSect="00BF6EC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5E" w:rsidRDefault="00065E5E" w:rsidP="00B20C4A">
      <w:pPr>
        <w:spacing w:after="0" w:line="240" w:lineRule="auto"/>
      </w:pPr>
      <w:r>
        <w:separator/>
      </w:r>
    </w:p>
  </w:endnote>
  <w:endnote w:type="continuationSeparator" w:id="0">
    <w:p w:rsidR="00065E5E" w:rsidRDefault="00065E5E" w:rsidP="00B2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1228"/>
      <w:docPartObj>
        <w:docPartGallery w:val="Page Numbers (Bottom of Page)"/>
        <w:docPartUnique/>
      </w:docPartObj>
    </w:sdtPr>
    <w:sdtContent>
      <w:p w:rsidR="00B20C4A" w:rsidRDefault="001B7DAB">
        <w:pPr>
          <w:pStyle w:val="Rodap"/>
          <w:jc w:val="right"/>
        </w:pPr>
        <w:fldSimple w:instr=" PAGE   \* MERGEFORMAT ">
          <w:r w:rsidR="005E616E">
            <w:rPr>
              <w:noProof/>
            </w:rPr>
            <w:t>1</w:t>
          </w:r>
        </w:fldSimple>
      </w:p>
    </w:sdtContent>
  </w:sdt>
  <w:p w:rsidR="00B20C4A" w:rsidRDefault="00B20C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5E" w:rsidRDefault="00065E5E" w:rsidP="00B20C4A">
      <w:pPr>
        <w:spacing w:after="0" w:line="240" w:lineRule="auto"/>
      </w:pPr>
      <w:r>
        <w:separator/>
      </w:r>
    </w:p>
  </w:footnote>
  <w:footnote w:type="continuationSeparator" w:id="0">
    <w:p w:rsidR="00065E5E" w:rsidRDefault="00065E5E" w:rsidP="00B2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D6" w:rsidRPr="004B60BC" w:rsidRDefault="001C31D6" w:rsidP="001C31D6">
    <w:pPr>
      <w:tabs>
        <w:tab w:val="center" w:pos="4252"/>
        <w:tab w:val="right" w:pos="8504"/>
      </w:tabs>
      <w:spacing w:after="0" w:line="240" w:lineRule="auto"/>
      <w:ind w:left="708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-163830</wp:posOffset>
          </wp:positionV>
          <wp:extent cx="680720" cy="800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0BC">
      <w:rPr>
        <w:rFonts w:ascii="Times New Roman" w:hAnsi="Times New Roman"/>
        <w:b/>
        <w:sz w:val="24"/>
        <w:szCs w:val="24"/>
      </w:rPr>
      <w:t>Universidade Federal do Ceará</w:t>
    </w:r>
  </w:p>
  <w:p w:rsidR="001C31D6" w:rsidRPr="004B60BC" w:rsidRDefault="001C31D6" w:rsidP="001C31D6">
    <w:pPr>
      <w:tabs>
        <w:tab w:val="center" w:pos="4252"/>
        <w:tab w:val="right" w:pos="8504"/>
      </w:tabs>
      <w:spacing w:after="0" w:line="240" w:lineRule="auto"/>
      <w:ind w:left="708"/>
      <w:rPr>
        <w:rFonts w:ascii="Times New Roman" w:hAnsi="Times New Roman"/>
        <w:b/>
        <w:sz w:val="24"/>
        <w:szCs w:val="24"/>
      </w:rPr>
    </w:pPr>
    <w:r w:rsidRPr="004B60BC">
      <w:rPr>
        <w:rFonts w:ascii="Times New Roman" w:hAnsi="Times New Roman"/>
        <w:b/>
        <w:sz w:val="24"/>
        <w:szCs w:val="24"/>
      </w:rPr>
      <w:t>Faculdade de Economia, Administração, Atuária e Contabilidade</w:t>
    </w:r>
  </w:p>
  <w:p w:rsidR="001C31D6" w:rsidRPr="004B60BC" w:rsidRDefault="001C31D6" w:rsidP="001C31D6">
    <w:pPr>
      <w:tabs>
        <w:tab w:val="center" w:pos="4252"/>
        <w:tab w:val="right" w:pos="8504"/>
      </w:tabs>
      <w:spacing w:after="0" w:line="240" w:lineRule="auto"/>
      <w:ind w:left="708"/>
      <w:rPr>
        <w:rFonts w:ascii="Times New Roman" w:hAnsi="Times New Roman"/>
        <w:b/>
        <w:sz w:val="24"/>
        <w:szCs w:val="24"/>
      </w:rPr>
    </w:pPr>
    <w:r w:rsidRPr="004B60BC">
      <w:rPr>
        <w:rFonts w:ascii="Times New Roman" w:hAnsi="Times New Roman"/>
        <w:b/>
        <w:sz w:val="24"/>
        <w:szCs w:val="24"/>
      </w:rPr>
      <w:t>Diretoria da FEAAC</w:t>
    </w:r>
  </w:p>
  <w:p w:rsidR="00B20C4A" w:rsidRPr="00B6003F" w:rsidRDefault="00B20C4A" w:rsidP="00B20C4A">
    <w:pPr>
      <w:pStyle w:val="Cabealho"/>
    </w:pPr>
  </w:p>
  <w:p w:rsidR="00B20C4A" w:rsidRDefault="00B20C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DA5"/>
    <w:multiLevelType w:val="hybridMultilevel"/>
    <w:tmpl w:val="4790D30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03E49"/>
    <w:multiLevelType w:val="hybridMultilevel"/>
    <w:tmpl w:val="5BA427E2"/>
    <w:lvl w:ilvl="0" w:tplc="61D6A6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41C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226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9A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6A5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C3E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EA6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ECF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E0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371EC"/>
    <w:multiLevelType w:val="hybridMultilevel"/>
    <w:tmpl w:val="992A6E00"/>
    <w:lvl w:ilvl="0" w:tplc="7EBC7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886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C4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CA1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F6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A2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25A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B5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006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A00A7"/>
    <w:multiLevelType w:val="hybridMultilevel"/>
    <w:tmpl w:val="7298A1BE"/>
    <w:lvl w:ilvl="0" w:tplc="9112C7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F4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A5F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EA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42C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AA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0ED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6B7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EDE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B3CB6"/>
    <w:multiLevelType w:val="hybridMultilevel"/>
    <w:tmpl w:val="A21A66DA"/>
    <w:lvl w:ilvl="0" w:tplc="B5EA769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E77D3"/>
    <w:multiLevelType w:val="hybridMultilevel"/>
    <w:tmpl w:val="0CEE6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20C4A"/>
    <w:rsid w:val="00017F64"/>
    <w:rsid w:val="00065E5E"/>
    <w:rsid w:val="0011073F"/>
    <w:rsid w:val="001B7DAB"/>
    <w:rsid w:val="001C31D6"/>
    <w:rsid w:val="00280495"/>
    <w:rsid w:val="002B7C74"/>
    <w:rsid w:val="002F1FBD"/>
    <w:rsid w:val="005047EA"/>
    <w:rsid w:val="00524E0E"/>
    <w:rsid w:val="00590A40"/>
    <w:rsid w:val="005A070C"/>
    <w:rsid w:val="005E616E"/>
    <w:rsid w:val="006B2419"/>
    <w:rsid w:val="00791ADD"/>
    <w:rsid w:val="00837598"/>
    <w:rsid w:val="009066D2"/>
    <w:rsid w:val="00911CF2"/>
    <w:rsid w:val="00A51FD7"/>
    <w:rsid w:val="00A561A8"/>
    <w:rsid w:val="00AC016E"/>
    <w:rsid w:val="00B1188B"/>
    <w:rsid w:val="00B20C4A"/>
    <w:rsid w:val="00B42B8F"/>
    <w:rsid w:val="00B71F1B"/>
    <w:rsid w:val="00BF6EC2"/>
    <w:rsid w:val="00C44A6C"/>
    <w:rsid w:val="00C92691"/>
    <w:rsid w:val="00E41470"/>
    <w:rsid w:val="00E62459"/>
    <w:rsid w:val="00E8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E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0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C4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20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C4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C4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1C3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9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c.br/images/_files/a_universidade/cepe/resolucao_cepe_2014/resolucao22_cepe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c.br/images/_files/a_universidade/cepe/resolucao_cepe_2016/resolucao11_cepe_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C\Desktop\CHECKLIST%20PARA%20CONFER&#202;NCIA%20DOCUMENTA&#199;&#195;O%20PARA%20LICEN&#199;A%20CAPACITA&#199;&#195;O%20DOCE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PARA CONFERÊNCIA DOCUMENTAÇÃO PARA LICENÇA CAPACITAÇÃO DOCENTE</Template>
  <TotalTime>22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UFC</cp:lastModifiedBy>
  <cp:revision>13</cp:revision>
  <dcterms:created xsi:type="dcterms:W3CDTF">2017-08-22T19:36:00Z</dcterms:created>
  <dcterms:modified xsi:type="dcterms:W3CDTF">2019-09-11T15:32:00Z</dcterms:modified>
</cp:coreProperties>
</file>